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7DEF" w14:textId="6A63EAB7" w:rsidR="00BA3A49" w:rsidRDefault="00BA3A49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eastAsia"/>
          <w:sz w:val="22"/>
          <w:szCs w:val="22"/>
          <w:rtl/>
        </w:rPr>
        <w:t>‏</w:t>
      </w:r>
      <w:r w:rsidR="00AD47A6">
        <w:rPr>
          <w:rFonts w:hint="eastAsia"/>
          <w:sz w:val="22"/>
          <w:szCs w:val="22"/>
          <w:rtl/>
        </w:rPr>
        <w:t>‏</w:t>
      </w:r>
      <w:r w:rsidR="00AD47A6">
        <w:rPr>
          <w:sz w:val="22"/>
          <w:szCs w:val="22"/>
          <w:rtl/>
        </w:rPr>
        <w:t>6 נובמבר, 2022</w:t>
      </w:r>
    </w:p>
    <w:p w14:paraId="6831FB32" w14:textId="3BDA3EC5" w:rsidR="008D387B" w:rsidRDefault="00F94FF5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סימוכין -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 \* MERGEFORMAT </w:instrText>
      </w:r>
      <w:r>
        <w:rPr>
          <w:sz w:val="22"/>
          <w:szCs w:val="22"/>
        </w:rPr>
        <w:fldChar w:fldCharType="separate"/>
      </w:r>
      <w:r w:rsidR="00A54AAA">
        <w:rPr>
          <w:noProof/>
          <w:sz w:val="22"/>
          <w:szCs w:val="22"/>
        </w:rPr>
        <w:t>87684.docx</w:t>
      </w:r>
      <w:r>
        <w:rPr>
          <w:sz w:val="22"/>
          <w:szCs w:val="22"/>
        </w:rPr>
        <w:fldChar w:fldCharType="end"/>
      </w:r>
    </w:p>
    <w:p w14:paraId="75946EEA" w14:textId="77777777" w:rsidR="008D387B" w:rsidRDefault="008D387B" w:rsidP="00F94FF5">
      <w:pPr>
        <w:rPr>
          <w:sz w:val="22"/>
          <w:szCs w:val="22"/>
          <w:rtl/>
        </w:rPr>
      </w:pPr>
    </w:p>
    <w:p w14:paraId="5A6FFB98" w14:textId="77777777" w:rsidR="00F94FF5" w:rsidRDefault="00F94FF5" w:rsidP="00F94FF5">
      <w:pPr>
        <w:rPr>
          <w:sz w:val="22"/>
          <w:szCs w:val="22"/>
          <w:rtl/>
        </w:rPr>
      </w:pPr>
    </w:p>
    <w:p w14:paraId="60403C47" w14:textId="77777777" w:rsidR="00324DB4" w:rsidRPr="00324DB4" w:rsidRDefault="00324DB4" w:rsidP="00324DB4">
      <w:pPr>
        <w:rPr>
          <w:b/>
          <w:bCs/>
          <w:szCs w:val="24"/>
          <w:rtl/>
        </w:rPr>
      </w:pPr>
    </w:p>
    <w:p w14:paraId="1B556775" w14:textId="3CC3C5C8" w:rsidR="00324DB4" w:rsidRPr="00324DB4" w:rsidRDefault="00324DB4" w:rsidP="00324DB4">
      <w:pPr>
        <w:jc w:val="center"/>
        <w:rPr>
          <w:b/>
          <w:bCs/>
          <w:szCs w:val="24"/>
          <w:rtl/>
        </w:rPr>
      </w:pPr>
      <w:r w:rsidRPr="00324DB4">
        <w:rPr>
          <w:b/>
          <w:bCs/>
          <w:szCs w:val="24"/>
          <w:rtl/>
        </w:rPr>
        <w:t>הודעה לתקשורת</w:t>
      </w:r>
      <w:r>
        <w:rPr>
          <w:rFonts w:hint="cs"/>
          <w:b/>
          <w:bCs/>
          <w:szCs w:val="24"/>
          <w:rtl/>
        </w:rPr>
        <w:t>:</w:t>
      </w:r>
    </w:p>
    <w:p w14:paraId="6C5F44BC" w14:textId="77777777" w:rsidR="00BA3A49" w:rsidRPr="00BA3A49" w:rsidRDefault="00BA3A49" w:rsidP="00BA3A49">
      <w:pPr>
        <w:spacing w:after="160" w:line="259" w:lineRule="auto"/>
        <w:jc w:val="center"/>
        <w:rPr>
          <w:b/>
          <w:bCs/>
          <w:color w:val="1F497D" w:themeColor="text2"/>
          <w:sz w:val="32"/>
          <w:szCs w:val="32"/>
          <w:rtl/>
        </w:rPr>
      </w:pPr>
    </w:p>
    <w:p w14:paraId="1DDCE273" w14:textId="079DD312" w:rsidR="00BA3A49" w:rsidRPr="00BA3A49" w:rsidRDefault="00AD47A6" w:rsidP="00BA3A49">
      <w:pPr>
        <w:spacing w:after="160" w:line="259" w:lineRule="auto"/>
        <w:jc w:val="center"/>
        <w:rPr>
          <w:b/>
          <w:bCs/>
          <w:color w:val="1F497D" w:themeColor="text2"/>
          <w:sz w:val="32"/>
          <w:szCs w:val="32"/>
          <w:rtl/>
        </w:rPr>
      </w:pPr>
      <w:r>
        <w:rPr>
          <w:rFonts w:hint="cs"/>
          <w:b/>
          <w:bCs/>
          <w:color w:val="1F497D" w:themeColor="text2"/>
          <w:sz w:val="32"/>
          <w:szCs w:val="32"/>
          <w:rtl/>
        </w:rPr>
        <w:t xml:space="preserve">גם השנה </w:t>
      </w:r>
      <w:proofErr w:type="spellStart"/>
      <w:r>
        <w:rPr>
          <w:rFonts w:hint="cs"/>
          <w:b/>
          <w:bCs/>
          <w:color w:val="1F497D" w:themeColor="text2"/>
          <w:sz w:val="32"/>
          <w:szCs w:val="32"/>
          <w:rtl/>
        </w:rPr>
        <w:t>הפלמינגואים</w:t>
      </w:r>
      <w:proofErr w:type="spellEnd"/>
      <w:r>
        <w:rPr>
          <w:rFonts w:hint="cs"/>
          <w:b/>
          <w:bCs/>
          <w:color w:val="1F497D" w:themeColor="text2"/>
          <w:sz w:val="32"/>
          <w:szCs w:val="32"/>
          <w:rtl/>
        </w:rPr>
        <w:t xml:space="preserve"> חזרו לבריכות נשר!</w:t>
      </w:r>
    </w:p>
    <w:p w14:paraId="322207F0" w14:textId="77777777" w:rsidR="00AD47A6" w:rsidRPr="00AD47A6" w:rsidRDefault="00AD47A6" w:rsidP="00AD47A6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5E974240" w14:textId="77777777" w:rsidR="00AD47A6" w:rsidRPr="00AD47A6" w:rsidRDefault="00AD47A6" w:rsidP="00AD47A6">
      <w:pPr>
        <w:spacing w:after="160" w:line="259" w:lineRule="auto"/>
        <w:rPr>
          <w:rFonts w:ascii="Calibri" w:eastAsia="Calibri" w:hAnsi="Calibri" w:cs="Arial"/>
          <w:szCs w:val="24"/>
          <w:rtl/>
        </w:rPr>
      </w:pPr>
      <w:r w:rsidRPr="00AD47A6">
        <w:rPr>
          <w:rFonts w:ascii="Calibri" w:eastAsia="Calibri" w:hAnsi="Calibri" w:cs="Arial"/>
          <w:szCs w:val="24"/>
          <w:rtl/>
        </w:rPr>
        <w:t xml:space="preserve">בסיור שערכו אנשי רשות נחל הקישון, נצפו </w:t>
      </w:r>
      <w:proofErr w:type="spellStart"/>
      <w:r w:rsidRPr="00AD47A6">
        <w:rPr>
          <w:rFonts w:ascii="Calibri" w:eastAsia="Calibri" w:hAnsi="Calibri" w:cs="Arial"/>
          <w:szCs w:val="24"/>
          <w:rtl/>
        </w:rPr>
        <w:t>פלמינגואים</w:t>
      </w:r>
      <w:proofErr w:type="spellEnd"/>
      <w:r w:rsidRPr="00AD47A6">
        <w:rPr>
          <w:rFonts w:ascii="Calibri" w:eastAsia="Calibri" w:hAnsi="Calibri" w:cs="Arial"/>
          <w:szCs w:val="24"/>
          <w:rtl/>
        </w:rPr>
        <w:t xml:space="preserve">, </w:t>
      </w:r>
      <w:proofErr w:type="spellStart"/>
      <w:r w:rsidRPr="00AD47A6">
        <w:rPr>
          <w:rFonts w:ascii="Calibri" w:eastAsia="Calibri" w:hAnsi="Calibri" w:cs="Arial"/>
          <w:szCs w:val="24"/>
          <w:rtl/>
        </w:rPr>
        <w:t>קורמורנים</w:t>
      </w:r>
      <w:proofErr w:type="spellEnd"/>
      <w:r w:rsidRPr="00AD47A6">
        <w:rPr>
          <w:rFonts w:ascii="Calibri" w:eastAsia="Calibri" w:hAnsi="Calibri" w:cs="Arial"/>
          <w:szCs w:val="24"/>
          <w:rtl/>
        </w:rPr>
        <w:t xml:space="preserve">, טבלנים, </w:t>
      </w:r>
      <w:proofErr w:type="spellStart"/>
      <w:r w:rsidRPr="00AD47A6">
        <w:rPr>
          <w:rFonts w:ascii="Calibri" w:eastAsia="Calibri" w:hAnsi="Calibri" w:cs="Arial"/>
          <w:szCs w:val="24"/>
          <w:rtl/>
        </w:rPr>
        <w:t>ברכיות</w:t>
      </w:r>
      <w:proofErr w:type="spellEnd"/>
      <w:r w:rsidRPr="00AD47A6">
        <w:rPr>
          <w:rFonts w:ascii="Calibri" w:eastAsia="Calibri" w:hAnsi="Calibri" w:cs="Arial"/>
          <w:szCs w:val="24"/>
          <w:rtl/>
        </w:rPr>
        <w:t xml:space="preserve"> ומאות פרטים של הברווז הנדיר </w:t>
      </w:r>
      <w:proofErr w:type="spellStart"/>
      <w:r w:rsidRPr="00AD47A6">
        <w:rPr>
          <w:rFonts w:ascii="Calibri" w:eastAsia="Calibri" w:hAnsi="Calibri" w:cs="Arial"/>
          <w:szCs w:val="24"/>
          <w:rtl/>
        </w:rPr>
        <w:t>צחראש</w:t>
      </w:r>
      <w:proofErr w:type="spellEnd"/>
      <w:r w:rsidRPr="00AD47A6">
        <w:rPr>
          <w:rFonts w:ascii="Calibri" w:eastAsia="Calibri" w:hAnsi="Calibri" w:cs="Arial"/>
          <w:szCs w:val="24"/>
          <w:rtl/>
        </w:rPr>
        <w:t xml:space="preserve"> לבן הנמצא בסכנת הכחדה עולמית!</w:t>
      </w:r>
    </w:p>
    <w:p w14:paraId="6BD576B3" w14:textId="77777777" w:rsidR="00AD47A6" w:rsidRPr="00AD47A6" w:rsidRDefault="00AD47A6" w:rsidP="00AD47A6">
      <w:pPr>
        <w:spacing w:after="160" w:line="259" w:lineRule="auto"/>
        <w:rPr>
          <w:rFonts w:ascii="Calibri" w:eastAsia="Calibri" w:hAnsi="Calibri" w:cs="Arial"/>
          <w:szCs w:val="24"/>
          <w:rtl/>
        </w:rPr>
      </w:pPr>
      <w:r w:rsidRPr="00AD47A6">
        <w:rPr>
          <w:rFonts w:ascii="Calibri" w:eastAsia="Calibri" w:hAnsi="Calibri" w:cs="Arial"/>
          <w:szCs w:val="24"/>
          <w:rtl/>
        </w:rPr>
        <w:t>מינים אלה ועוד חורפים כל שנה בבריכות נשר החל מחודש אוקטובר/נובמבר ועד לפברואר/מרץ.</w:t>
      </w:r>
    </w:p>
    <w:p w14:paraId="5E7EE4E2" w14:textId="7737AEFB" w:rsidR="00BA3A49" w:rsidRPr="00EA6325" w:rsidRDefault="00AD47A6" w:rsidP="00AD47A6">
      <w:pPr>
        <w:spacing w:after="160" w:line="259" w:lineRule="auto"/>
        <w:rPr>
          <w:rFonts w:ascii="Calibri" w:eastAsia="Calibri" w:hAnsi="Calibri" w:cs="Arial"/>
          <w:szCs w:val="24"/>
          <w:rtl/>
        </w:rPr>
      </w:pPr>
      <w:r w:rsidRPr="00AD47A6">
        <w:rPr>
          <w:rFonts w:ascii="Calibri" w:eastAsia="Calibri" w:hAnsi="Calibri" w:cs="Arial"/>
          <w:szCs w:val="24"/>
          <w:rtl/>
        </w:rPr>
        <w:t>רשות נחל הקישון פועלת יחד עם עיריית נשר להקמת פארק אגמי נשר במימון הקרן לשיקום מחצבות לטובת הציבור ולרווחתו.</w:t>
      </w:r>
    </w:p>
    <w:p w14:paraId="51C02369" w14:textId="77777777" w:rsidR="00EA6325" w:rsidRPr="00EA6325" w:rsidRDefault="00EA6325" w:rsidP="00EA6325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45A2DFFE" w14:textId="77777777" w:rsidR="00EA6325" w:rsidRDefault="00EA6325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43B995DE" w14:textId="720A4C06" w:rsidR="00BB4A74" w:rsidRPr="00586617" w:rsidRDefault="00BB4A74" w:rsidP="00586617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sectPr w:rsidR="00BB4A74" w:rsidRPr="00586617" w:rsidSect="00823219">
      <w:headerReference w:type="default" r:id="rId7"/>
      <w:footerReference w:type="even" r:id="rId8"/>
      <w:footerReference w:type="default" r:id="rId9"/>
      <w:type w:val="continuous"/>
      <w:pgSz w:w="11907" w:h="16840" w:code="9"/>
      <w:pgMar w:top="1440" w:right="1418" w:bottom="1021" w:left="1321" w:header="709" w:footer="580" w:gutter="0"/>
      <w:pgNumType w:fmt="numberInDash" w:start="1"/>
      <w:cols w:space="708" w:equalWidth="0">
        <w:col w:w="9168" w:space="594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8831" w14:textId="77777777" w:rsidR="006041BF" w:rsidRDefault="006041BF">
      <w:r>
        <w:separator/>
      </w:r>
    </w:p>
  </w:endnote>
  <w:endnote w:type="continuationSeparator" w:id="0">
    <w:p w14:paraId="31371527" w14:textId="77777777" w:rsidR="006041BF" w:rsidRDefault="006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54B" w14:textId="77777777" w:rsidR="00365F48" w:rsidRDefault="00365F48">
    <w:pPr>
      <w:pStyle w:val="a9"/>
      <w:framePr w:wrap="around" w:vAnchor="text" w:hAnchor="text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20012923" w14:textId="77777777" w:rsidR="00365F48" w:rsidRDefault="00365F4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0E9E" w14:textId="77777777" w:rsidR="00365F48" w:rsidRDefault="00365F48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 w:rsidRPr="0059464C">
      <w:rPr>
        <w:rFonts w:ascii="Arial" w:hAnsi="Arial" w:cs="Arial"/>
        <w:sz w:val="22"/>
        <w:szCs w:val="22"/>
        <w:rtl/>
      </w:rPr>
      <w:fldChar w:fldCharType="begin"/>
    </w:r>
    <w:r w:rsidRPr="0059464C">
      <w:rPr>
        <w:rFonts w:ascii="Arial" w:hAnsi="Arial" w:cs="Arial"/>
        <w:sz w:val="22"/>
        <w:szCs w:val="22"/>
        <w:rtl/>
      </w:rPr>
      <w:instrText xml:space="preserve"> </w:instrText>
    </w:r>
    <w:r w:rsidRPr="0059464C">
      <w:rPr>
        <w:rFonts w:ascii="Arial" w:hAnsi="Arial" w:cs="Arial"/>
        <w:sz w:val="22"/>
        <w:szCs w:val="22"/>
      </w:rPr>
      <w:instrText xml:space="preserve">PAGE    \* MERGEFORMAT </w:instrText>
    </w:r>
    <w:r w:rsidRPr="0059464C">
      <w:rPr>
        <w:rFonts w:ascii="Arial" w:hAnsi="Arial" w:cs="Arial"/>
        <w:sz w:val="22"/>
        <w:szCs w:val="22"/>
        <w:rtl/>
      </w:rPr>
      <w:fldChar w:fldCharType="separate"/>
    </w:r>
    <w:r w:rsidR="00A70ADD" w:rsidRPr="00A70ADD">
      <w:rPr>
        <w:rFonts w:ascii="Arial" w:hAnsi="Arial" w:cs="Arial"/>
        <w:noProof/>
        <w:sz w:val="22"/>
        <w:szCs w:val="22"/>
        <w:rtl/>
        <w:lang w:val="he-IL"/>
      </w:rPr>
      <w:t>-</w:t>
    </w:r>
    <w:r w:rsidR="00A70ADD">
      <w:rPr>
        <w:rFonts w:ascii="Arial" w:hAnsi="Arial" w:cs="Arial"/>
        <w:noProof/>
        <w:sz w:val="22"/>
        <w:szCs w:val="22"/>
        <w:rtl/>
      </w:rPr>
      <w:t xml:space="preserve"> 1 -</w:t>
    </w:r>
    <w:r w:rsidRPr="0059464C">
      <w:rPr>
        <w:rFonts w:ascii="Arial" w:hAnsi="Arial" w:cs="Arial"/>
        <w:sz w:val="22"/>
        <w:szCs w:val="22"/>
        <w:rtl/>
      </w:rPr>
      <w:fldChar w:fldCharType="end"/>
    </w:r>
    <w:r>
      <w:rPr>
        <w:rFonts w:ascii="Arial" w:hAnsi="Arial" w:cs="Arial"/>
        <w:sz w:val="22"/>
        <w:szCs w:val="22"/>
        <w:rtl/>
      </w:rPr>
      <w:br/>
    </w:r>
  </w:p>
  <w:p w14:paraId="1DD296DF" w14:textId="77777777" w:rsidR="00365F48" w:rsidRPr="0059464C" w:rsidRDefault="0064323E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>
      <w:rPr>
        <w:noProof/>
      </w:rPr>
      <w:drawing>
        <wp:inline distT="0" distB="0" distL="0" distR="0" wp14:anchorId="77521B6D" wp14:editId="23F32614">
          <wp:extent cx="5436870" cy="399415"/>
          <wp:effectExtent l="0" t="0" r="0" b="635"/>
          <wp:docPr id="5" name="גרפיק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גרפיקה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8F8" w14:textId="77777777" w:rsidR="006041BF" w:rsidRDefault="006041BF">
      <w:r>
        <w:separator/>
      </w:r>
    </w:p>
  </w:footnote>
  <w:footnote w:type="continuationSeparator" w:id="0">
    <w:p w14:paraId="38BF2BCE" w14:textId="77777777" w:rsidR="006041BF" w:rsidRDefault="0060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31A1" w14:textId="77777777" w:rsidR="00365F48" w:rsidRPr="0059464C" w:rsidRDefault="0064323E" w:rsidP="00A44D87">
    <w:pPr>
      <w:pStyle w:val="a6"/>
      <w:jc w:val="right"/>
      <w:rPr>
        <w:rFonts w:ascii="Arial" w:hAnsi="Arial" w:cs="Arial"/>
        <w:szCs w:val="20"/>
        <w:rtl/>
      </w:rPr>
    </w:pPr>
    <w:r>
      <w:rPr>
        <w:noProof/>
      </w:rPr>
      <w:drawing>
        <wp:inline distT="0" distB="0" distL="0" distR="0" wp14:anchorId="5312548E" wp14:editId="0142B623">
          <wp:extent cx="5821680" cy="902970"/>
          <wp:effectExtent l="0" t="0" r="7620" b="0"/>
          <wp:docPr id="1" name="גרפיק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גרפיקה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68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9A"/>
    <w:multiLevelType w:val="multilevel"/>
    <w:tmpl w:val="B2BA2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441B9D"/>
    <w:multiLevelType w:val="hybridMultilevel"/>
    <w:tmpl w:val="14E01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772EB"/>
    <w:multiLevelType w:val="hybridMultilevel"/>
    <w:tmpl w:val="312007F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D6F8E"/>
    <w:multiLevelType w:val="hybridMultilevel"/>
    <w:tmpl w:val="DAD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CF9"/>
    <w:multiLevelType w:val="hybridMultilevel"/>
    <w:tmpl w:val="15BE7FCA"/>
    <w:lvl w:ilvl="0" w:tplc="06125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37F45"/>
    <w:multiLevelType w:val="hybridMultilevel"/>
    <w:tmpl w:val="9C06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410D"/>
    <w:multiLevelType w:val="hybridMultilevel"/>
    <w:tmpl w:val="8B606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2F2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AAB4DF0"/>
    <w:multiLevelType w:val="hybridMultilevel"/>
    <w:tmpl w:val="6EC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1246C"/>
    <w:multiLevelType w:val="multilevel"/>
    <w:tmpl w:val="0212B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60EB8"/>
    <w:multiLevelType w:val="hybridMultilevel"/>
    <w:tmpl w:val="95C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AFC"/>
    <w:multiLevelType w:val="hybridMultilevel"/>
    <w:tmpl w:val="1D1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CD1"/>
    <w:multiLevelType w:val="hybridMultilevel"/>
    <w:tmpl w:val="B13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4720"/>
    <w:multiLevelType w:val="multilevel"/>
    <w:tmpl w:val="98D47072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D862D16"/>
    <w:multiLevelType w:val="multilevel"/>
    <w:tmpl w:val="2466A8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84150EF"/>
    <w:multiLevelType w:val="hybridMultilevel"/>
    <w:tmpl w:val="39C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B08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02A3D58"/>
    <w:multiLevelType w:val="hybridMultilevel"/>
    <w:tmpl w:val="6BF8A57E"/>
    <w:lvl w:ilvl="0" w:tplc="B3DA3F9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96CF3"/>
    <w:multiLevelType w:val="hybridMultilevel"/>
    <w:tmpl w:val="E5CE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372"/>
    <w:multiLevelType w:val="multilevel"/>
    <w:tmpl w:val="3B4A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103F27"/>
    <w:multiLevelType w:val="hybridMultilevel"/>
    <w:tmpl w:val="491C1228"/>
    <w:lvl w:ilvl="0" w:tplc="02864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6A15"/>
    <w:multiLevelType w:val="hybridMultilevel"/>
    <w:tmpl w:val="081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7AFF"/>
    <w:multiLevelType w:val="multilevel"/>
    <w:tmpl w:val="9D16F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565874"/>
    <w:multiLevelType w:val="hybridMultilevel"/>
    <w:tmpl w:val="FC328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E08CE"/>
    <w:multiLevelType w:val="hybridMultilevel"/>
    <w:tmpl w:val="818C7316"/>
    <w:lvl w:ilvl="0" w:tplc="7194B57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22E6872"/>
    <w:multiLevelType w:val="hybridMultilevel"/>
    <w:tmpl w:val="06D47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7D0742"/>
    <w:multiLevelType w:val="multilevel"/>
    <w:tmpl w:val="49D4CA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B842265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1C530E"/>
    <w:multiLevelType w:val="multilevel"/>
    <w:tmpl w:val="34AAB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C1617"/>
    <w:multiLevelType w:val="hybridMultilevel"/>
    <w:tmpl w:val="3B92A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D4F0D"/>
    <w:multiLevelType w:val="hybridMultilevel"/>
    <w:tmpl w:val="AF107274"/>
    <w:lvl w:ilvl="0" w:tplc="2954D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A70F2"/>
    <w:multiLevelType w:val="multilevel"/>
    <w:tmpl w:val="32067ABC"/>
    <w:lvl w:ilvl="0">
      <w:start w:val="10"/>
      <w:numFmt w:val="decimal"/>
      <w:lvlText w:val="%1."/>
      <w:lvlJc w:val="center"/>
      <w:pPr>
        <w:tabs>
          <w:tab w:val="num" w:pos="648"/>
        </w:tabs>
        <w:ind w:left="432" w:right="432" w:hanging="144"/>
      </w:pPr>
    </w:lvl>
    <w:lvl w:ilvl="1">
      <w:start w:val="1"/>
      <w:numFmt w:val="decimal"/>
      <w:lvlText w:val="%1 .%2."/>
      <w:lvlJc w:val="right"/>
      <w:pPr>
        <w:tabs>
          <w:tab w:val="num" w:pos="576"/>
        </w:tabs>
        <w:ind w:left="576" w:right="576" w:hanging="122"/>
      </w:pPr>
    </w:lvl>
    <w:lvl w:ilvl="2">
      <w:start w:val="1"/>
      <w:numFmt w:val="decimal"/>
      <w:pStyle w:val="3"/>
      <w:suff w:val="space"/>
      <w:lvlText w:val="%1.%2.%3"/>
      <w:lvlJc w:val="right"/>
      <w:pPr>
        <w:ind w:left="-170" w:right="-170" w:firstLine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9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center"/>
      <w:pPr>
        <w:tabs>
          <w:tab w:val="num" w:pos="1152"/>
        </w:tabs>
        <w:ind w:left="864" w:right="864" w:hanging="576"/>
      </w:pPr>
    </w:lvl>
    <w:lvl w:ilvl="4">
      <w:start w:val="1"/>
      <w:numFmt w:val="decimal"/>
      <w:pStyle w:val="5"/>
      <w:lvlText w:val="%1.%2.%3.%4.%5"/>
      <w:lvlJc w:val="center"/>
      <w:pPr>
        <w:tabs>
          <w:tab w:val="num" w:pos="1296"/>
        </w:tabs>
        <w:ind w:left="1008" w:right="1008" w:hanging="720"/>
      </w:p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2160"/>
        </w:tabs>
        <w:ind w:left="1872" w:right="1872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32" w15:restartNumberingAfterBreak="0">
    <w:nsid w:val="73BB2287"/>
    <w:multiLevelType w:val="hybridMultilevel"/>
    <w:tmpl w:val="EFEE1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560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C97B2D"/>
    <w:multiLevelType w:val="multilevel"/>
    <w:tmpl w:val="31B8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F4B2FD9"/>
    <w:multiLevelType w:val="hybridMultilevel"/>
    <w:tmpl w:val="C0B69C48"/>
    <w:lvl w:ilvl="0" w:tplc="B3DA3F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69820">
    <w:abstractNumId w:val="31"/>
  </w:num>
  <w:num w:numId="2" w16cid:durableId="2104914645">
    <w:abstractNumId w:val="22"/>
  </w:num>
  <w:num w:numId="3" w16cid:durableId="1057125668">
    <w:abstractNumId w:val="32"/>
  </w:num>
  <w:num w:numId="4" w16cid:durableId="1078818972">
    <w:abstractNumId w:val="25"/>
  </w:num>
  <w:num w:numId="5" w16cid:durableId="1068965999">
    <w:abstractNumId w:val="24"/>
  </w:num>
  <w:num w:numId="6" w16cid:durableId="1257055997">
    <w:abstractNumId w:val="15"/>
  </w:num>
  <w:num w:numId="7" w16cid:durableId="1923954586">
    <w:abstractNumId w:val="23"/>
  </w:num>
  <w:num w:numId="8" w16cid:durableId="2108572331">
    <w:abstractNumId w:val="34"/>
  </w:num>
  <w:num w:numId="9" w16cid:durableId="1736199753">
    <w:abstractNumId w:val="3"/>
  </w:num>
  <w:num w:numId="10" w16cid:durableId="1068530264">
    <w:abstractNumId w:val="21"/>
  </w:num>
  <w:num w:numId="11" w16cid:durableId="956639603">
    <w:abstractNumId w:val="20"/>
  </w:num>
  <w:num w:numId="12" w16cid:durableId="1956212688">
    <w:abstractNumId w:val="17"/>
  </w:num>
  <w:num w:numId="13" w16cid:durableId="1932810936">
    <w:abstractNumId w:val="11"/>
  </w:num>
  <w:num w:numId="14" w16cid:durableId="1710565151">
    <w:abstractNumId w:val="8"/>
  </w:num>
  <w:num w:numId="15" w16cid:durableId="933129752">
    <w:abstractNumId w:val="5"/>
  </w:num>
  <w:num w:numId="16" w16cid:durableId="1100178748">
    <w:abstractNumId w:val="30"/>
  </w:num>
  <w:num w:numId="17" w16cid:durableId="214781726">
    <w:abstractNumId w:val="29"/>
  </w:num>
  <w:num w:numId="18" w16cid:durableId="65303924">
    <w:abstractNumId w:val="35"/>
  </w:num>
  <w:num w:numId="19" w16cid:durableId="1170488897">
    <w:abstractNumId w:val="0"/>
  </w:num>
  <w:num w:numId="20" w16cid:durableId="729426435">
    <w:abstractNumId w:val="6"/>
  </w:num>
  <w:num w:numId="21" w16cid:durableId="1026636713">
    <w:abstractNumId w:val="26"/>
  </w:num>
  <w:num w:numId="22" w16cid:durableId="296186195">
    <w:abstractNumId w:val="14"/>
  </w:num>
  <w:num w:numId="23" w16cid:durableId="130441052">
    <w:abstractNumId w:val="13"/>
  </w:num>
  <w:num w:numId="24" w16cid:durableId="84229121">
    <w:abstractNumId w:val="19"/>
  </w:num>
  <w:num w:numId="25" w16cid:durableId="1648315341">
    <w:abstractNumId w:val="16"/>
  </w:num>
  <w:num w:numId="26" w16cid:durableId="498927867">
    <w:abstractNumId w:val="27"/>
  </w:num>
  <w:num w:numId="27" w16cid:durableId="1278218549">
    <w:abstractNumId w:val="7"/>
  </w:num>
  <w:num w:numId="28" w16cid:durableId="1307972773">
    <w:abstractNumId w:val="33"/>
  </w:num>
  <w:num w:numId="29" w16cid:durableId="732198941">
    <w:abstractNumId w:val="28"/>
  </w:num>
  <w:num w:numId="30" w16cid:durableId="860317123">
    <w:abstractNumId w:val="10"/>
  </w:num>
  <w:num w:numId="31" w16cid:durableId="283075427">
    <w:abstractNumId w:val="9"/>
  </w:num>
  <w:num w:numId="32" w16cid:durableId="1363748442">
    <w:abstractNumId w:val="4"/>
  </w:num>
  <w:num w:numId="33" w16cid:durableId="1252853483">
    <w:abstractNumId w:val="1"/>
  </w:num>
  <w:num w:numId="34" w16cid:durableId="1614289482">
    <w:abstractNumId w:val="18"/>
  </w:num>
  <w:num w:numId="35" w16cid:durableId="233515352">
    <w:abstractNumId w:val="2"/>
  </w:num>
  <w:num w:numId="36" w16cid:durableId="688070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7372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BF"/>
    <w:rsid w:val="00001A89"/>
    <w:rsid w:val="000028FC"/>
    <w:rsid w:val="000041EF"/>
    <w:rsid w:val="000145BE"/>
    <w:rsid w:val="000176E9"/>
    <w:rsid w:val="000404E7"/>
    <w:rsid w:val="00042173"/>
    <w:rsid w:val="00044F4C"/>
    <w:rsid w:val="00045FE7"/>
    <w:rsid w:val="00053F9E"/>
    <w:rsid w:val="000564EB"/>
    <w:rsid w:val="00060C34"/>
    <w:rsid w:val="00066ED4"/>
    <w:rsid w:val="000714E2"/>
    <w:rsid w:val="00074AB8"/>
    <w:rsid w:val="00075DDB"/>
    <w:rsid w:val="0007695C"/>
    <w:rsid w:val="00076ED4"/>
    <w:rsid w:val="00090B01"/>
    <w:rsid w:val="000959FD"/>
    <w:rsid w:val="000A1411"/>
    <w:rsid w:val="000A2882"/>
    <w:rsid w:val="000A2884"/>
    <w:rsid w:val="000A4D7D"/>
    <w:rsid w:val="000A6AB6"/>
    <w:rsid w:val="000B347C"/>
    <w:rsid w:val="000B563C"/>
    <w:rsid w:val="000C3983"/>
    <w:rsid w:val="000C581F"/>
    <w:rsid w:val="000D394B"/>
    <w:rsid w:val="000D6630"/>
    <w:rsid w:val="000D684D"/>
    <w:rsid w:val="000F41F0"/>
    <w:rsid w:val="0010092C"/>
    <w:rsid w:val="00105538"/>
    <w:rsid w:val="00112334"/>
    <w:rsid w:val="00115C5C"/>
    <w:rsid w:val="001217E5"/>
    <w:rsid w:val="0012559A"/>
    <w:rsid w:val="00135303"/>
    <w:rsid w:val="00141113"/>
    <w:rsid w:val="001532C3"/>
    <w:rsid w:val="00153B2B"/>
    <w:rsid w:val="00156456"/>
    <w:rsid w:val="00161CF1"/>
    <w:rsid w:val="0016760D"/>
    <w:rsid w:val="00173DB5"/>
    <w:rsid w:val="00174F72"/>
    <w:rsid w:val="00183637"/>
    <w:rsid w:val="0019354D"/>
    <w:rsid w:val="001B0BC8"/>
    <w:rsid w:val="001B1606"/>
    <w:rsid w:val="001C04E2"/>
    <w:rsid w:val="001C17E2"/>
    <w:rsid w:val="001C3D97"/>
    <w:rsid w:val="001D01C4"/>
    <w:rsid w:val="001D0D93"/>
    <w:rsid w:val="001E1A7D"/>
    <w:rsid w:val="001E27FE"/>
    <w:rsid w:val="001E489F"/>
    <w:rsid w:val="001E5158"/>
    <w:rsid w:val="001F3125"/>
    <w:rsid w:val="001F3CC8"/>
    <w:rsid w:val="00200F64"/>
    <w:rsid w:val="00201449"/>
    <w:rsid w:val="00210EFE"/>
    <w:rsid w:val="00216AB8"/>
    <w:rsid w:val="002261ED"/>
    <w:rsid w:val="00231684"/>
    <w:rsid w:val="00232D17"/>
    <w:rsid w:val="0023659B"/>
    <w:rsid w:val="00242719"/>
    <w:rsid w:val="00245342"/>
    <w:rsid w:val="00283FB3"/>
    <w:rsid w:val="00285410"/>
    <w:rsid w:val="0028650B"/>
    <w:rsid w:val="002A064A"/>
    <w:rsid w:val="002A182C"/>
    <w:rsid w:val="002A4D5F"/>
    <w:rsid w:val="002A7E5B"/>
    <w:rsid w:val="002B09A8"/>
    <w:rsid w:val="002B59CD"/>
    <w:rsid w:val="002B66D7"/>
    <w:rsid w:val="002B7457"/>
    <w:rsid w:val="002D0179"/>
    <w:rsid w:val="002D1CA7"/>
    <w:rsid w:val="002E4126"/>
    <w:rsid w:val="002E72C4"/>
    <w:rsid w:val="002E76E0"/>
    <w:rsid w:val="002F17B0"/>
    <w:rsid w:val="002F18D5"/>
    <w:rsid w:val="002F217A"/>
    <w:rsid w:val="002F317B"/>
    <w:rsid w:val="002F740F"/>
    <w:rsid w:val="00313292"/>
    <w:rsid w:val="00322BC1"/>
    <w:rsid w:val="00324DB4"/>
    <w:rsid w:val="0033505D"/>
    <w:rsid w:val="00360282"/>
    <w:rsid w:val="00365F48"/>
    <w:rsid w:val="00366513"/>
    <w:rsid w:val="00366EFF"/>
    <w:rsid w:val="00370837"/>
    <w:rsid w:val="003747C7"/>
    <w:rsid w:val="003778B6"/>
    <w:rsid w:val="0039028D"/>
    <w:rsid w:val="00391B1F"/>
    <w:rsid w:val="003968F5"/>
    <w:rsid w:val="003A0088"/>
    <w:rsid w:val="003A5591"/>
    <w:rsid w:val="003A6C36"/>
    <w:rsid w:val="003B170C"/>
    <w:rsid w:val="003B38C7"/>
    <w:rsid w:val="003C2058"/>
    <w:rsid w:val="003C54E4"/>
    <w:rsid w:val="003D4EA9"/>
    <w:rsid w:val="003D7EA2"/>
    <w:rsid w:val="003D7FD4"/>
    <w:rsid w:val="003E0CD1"/>
    <w:rsid w:val="003E39A6"/>
    <w:rsid w:val="003E6C9D"/>
    <w:rsid w:val="003E7FAE"/>
    <w:rsid w:val="003F3056"/>
    <w:rsid w:val="003F30AD"/>
    <w:rsid w:val="003F5427"/>
    <w:rsid w:val="003F6005"/>
    <w:rsid w:val="003F6F2B"/>
    <w:rsid w:val="003F7622"/>
    <w:rsid w:val="004065FE"/>
    <w:rsid w:val="00407CDB"/>
    <w:rsid w:val="004155E3"/>
    <w:rsid w:val="00416B2D"/>
    <w:rsid w:val="00436559"/>
    <w:rsid w:val="00437F10"/>
    <w:rsid w:val="00444F77"/>
    <w:rsid w:val="00456218"/>
    <w:rsid w:val="0046142F"/>
    <w:rsid w:val="00461A86"/>
    <w:rsid w:val="004625D8"/>
    <w:rsid w:val="00464A60"/>
    <w:rsid w:val="00464F80"/>
    <w:rsid w:val="00467D39"/>
    <w:rsid w:val="004722EE"/>
    <w:rsid w:val="00485435"/>
    <w:rsid w:val="004A345C"/>
    <w:rsid w:val="004A62B5"/>
    <w:rsid w:val="004B1A0F"/>
    <w:rsid w:val="004B2799"/>
    <w:rsid w:val="004C4709"/>
    <w:rsid w:val="004C4816"/>
    <w:rsid w:val="004C5BFA"/>
    <w:rsid w:val="004D2655"/>
    <w:rsid w:val="004D341B"/>
    <w:rsid w:val="004D6AB8"/>
    <w:rsid w:val="004D76FB"/>
    <w:rsid w:val="004E1AC3"/>
    <w:rsid w:val="005011E1"/>
    <w:rsid w:val="00502C9F"/>
    <w:rsid w:val="00503B1B"/>
    <w:rsid w:val="00510907"/>
    <w:rsid w:val="00522622"/>
    <w:rsid w:val="00525DED"/>
    <w:rsid w:val="00526B07"/>
    <w:rsid w:val="0053250E"/>
    <w:rsid w:val="0053695E"/>
    <w:rsid w:val="005415A4"/>
    <w:rsid w:val="00545A10"/>
    <w:rsid w:val="0055492B"/>
    <w:rsid w:val="0055510F"/>
    <w:rsid w:val="00560ACB"/>
    <w:rsid w:val="00561215"/>
    <w:rsid w:val="005620BC"/>
    <w:rsid w:val="00564B3C"/>
    <w:rsid w:val="00572F58"/>
    <w:rsid w:val="00580B44"/>
    <w:rsid w:val="005825DA"/>
    <w:rsid w:val="00582CC4"/>
    <w:rsid w:val="00583896"/>
    <w:rsid w:val="00586617"/>
    <w:rsid w:val="0059464C"/>
    <w:rsid w:val="005A28DB"/>
    <w:rsid w:val="005A403C"/>
    <w:rsid w:val="005B0C0E"/>
    <w:rsid w:val="005B1CCD"/>
    <w:rsid w:val="005B22DC"/>
    <w:rsid w:val="005C34C0"/>
    <w:rsid w:val="005E18A9"/>
    <w:rsid w:val="005E3231"/>
    <w:rsid w:val="005E3F23"/>
    <w:rsid w:val="005E52A3"/>
    <w:rsid w:val="005F2E2B"/>
    <w:rsid w:val="005F4CEA"/>
    <w:rsid w:val="006041BF"/>
    <w:rsid w:val="006057AF"/>
    <w:rsid w:val="00613047"/>
    <w:rsid w:val="00621BA7"/>
    <w:rsid w:val="00622FF6"/>
    <w:rsid w:val="006378D2"/>
    <w:rsid w:val="0064055B"/>
    <w:rsid w:val="0064323E"/>
    <w:rsid w:val="006701A1"/>
    <w:rsid w:val="00673266"/>
    <w:rsid w:val="006802FC"/>
    <w:rsid w:val="006806FE"/>
    <w:rsid w:val="00682A4D"/>
    <w:rsid w:val="006874BC"/>
    <w:rsid w:val="00691B41"/>
    <w:rsid w:val="006A1CFA"/>
    <w:rsid w:val="006A54C3"/>
    <w:rsid w:val="006A7307"/>
    <w:rsid w:val="006B5D22"/>
    <w:rsid w:val="006C0DBC"/>
    <w:rsid w:val="006C1740"/>
    <w:rsid w:val="006C4005"/>
    <w:rsid w:val="006E18AE"/>
    <w:rsid w:val="006E7BD2"/>
    <w:rsid w:val="00700AE7"/>
    <w:rsid w:val="00700E93"/>
    <w:rsid w:val="00701A75"/>
    <w:rsid w:val="00703A7F"/>
    <w:rsid w:val="00703D15"/>
    <w:rsid w:val="00731EC9"/>
    <w:rsid w:val="0073217F"/>
    <w:rsid w:val="007348BF"/>
    <w:rsid w:val="00736D39"/>
    <w:rsid w:val="007424FB"/>
    <w:rsid w:val="00745A46"/>
    <w:rsid w:val="00745DAB"/>
    <w:rsid w:val="00755EBA"/>
    <w:rsid w:val="00763AAD"/>
    <w:rsid w:val="007657CD"/>
    <w:rsid w:val="00766C71"/>
    <w:rsid w:val="007726CE"/>
    <w:rsid w:val="00775628"/>
    <w:rsid w:val="007758C6"/>
    <w:rsid w:val="0077741D"/>
    <w:rsid w:val="00783281"/>
    <w:rsid w:val="00785267"/>
    <w:rsid w:val="00787E26"/>
    <w:rsid w:val="007918EA"/>
    <w:rsid w:val="007944BD"/>
    <w:rsid w:val="007A3081"/>
    <w:rsid w:val="007B7DD9"/>
    <w:rsid w:val="007C63AB"/>
    <w:rsid w:val="007D6001"/>
    <w:rsid w:val="007E2004"/>
    <w:rsid w:val="007F0D7C"/>
    <w:rsid w:val="0080063B"/>
    <w:rsid w:val="00801FF1"/>
    <w:rsid w:val="00810621"/>
    <w:rsid w:val="00823219"/>
    <w:rsid w:val="008247C9"/>
    <w:rsid w:val="00836094"/>
    <w:rsid w:val="00841283"/>
    <w:rsid w:val="008424ED"/>
    <w:rsid w:val="00854BCE"/>
    <w:rsid w:val="00856FAA"/>
    <w:rsid w:val="00860E44"/>
    <w:rsid w:val="00867A86"/>
    <w:rsid w:val="00871039"/>
    <w:rsid w:val="00877C6D"/>
    <w:rsid w:val="008840B7"/>
    <w:rsid w:val="008901D1"/>
    <w:rsid w:val="008A2F42"/>
    <w:rsid w:val="008A31BF"/>
    <w:rsid w:val="008B00B7"/>
    <w:rsid w:val="008B2C4B"/>
    <w:rsid w:val="008B47A9"/>
    <w:rsid w:val="008B5BCC"/>
    <w:rsid w:val="008C1081"/>
    <w:rsid w:val="008D1FB1"/>
    <w:rsid w:val="008D387B"/>
    <w:rsid w:val="008D78CC"/>
    <w:rsid w:val="008E0296"/>
    <w:rsid w:val="008E06BD"/>
    <w:rsid w:val="008E3D43"/>
    <w:rsid w:val="008E5099"/>
    <w:rsid w:val="008E7E34"/>
    <w:rsid w:val="008F3983"/>
    <w:rsid w:val="008F715D"/>
    <w:rsid w:val="008F757F"/>
    <w:rsid w:val="00900C4F"/>
    <w:rsid w:val="00906E6D"/>
    <w:rsid w:val="00907111"/>
    <w:rsid w:val="00915BAE"/>
    <w:rsid w:val="00917987"/>
    <w:rsid w:val="00920C2F"/>
    <w:rsid w:val="009264A1"/>
    <w:rsid w:val="009269DE"/>
    <w:rsid w:val="009301E5"/>
    <w:rsid w:val="0093127E"/>
    <w:rsid w:val="0094465C"/>
    <w:rsid w:val="009446F4"/>
    <w:rsid w:val="00950901"/>
    <w:rsid w:val="00952E14"/>
    <w:rsid w:val="00954176"/>
    <w:rsid w:val="009550B7"/>
    <w:rsid w:val="00960E4D"/>
    <w:rsid w:val="0096464A"/>
    <w:rsid w:val="009677B6"/>
    <w:rsid w:val="00973AFF"/>
    <w:rsid w:val="0097527F"/>
    <w:rsid w:val="00976B8A"/>
    <w:rsid w:val="00981E9E"/>
    <w:rsid w:val="009854FE"/>
    <w:rsid w:val="00986403"/>
    <w:rsid w:val="00990637"/>
    <w:rsid w:val="009925D3"/>
    <w:rsid w:val="009964D0"/>
    <w:rsid w:val="00997083"/>
    <w:rsid w:val="009A74C8"/>
    <w:rsid w:val="009B0626"/>
    <w:rsid w:val="009D32B7"/>
    <w:rsid w:val="009D7D5C"/>
    <w:rsid w:val="009E1FFA"/>
    <w:rsid w:val="009E2815"/>
    <w:rsid w:val="009E3948"/>
    <w:rsid w:val="009F3F45"/>
    <w:rsid w:val="00A12337"/>
    <w:rsid w:val="00A16973"/>
    <w:rsid w:val="00A16A2B"/>
    <w:rsid w:val="00A170D1"/>
    <w:rsid w:val="00A2031A"/>
    <w:rsid w:val="00A35092"/>
    <w:rsid w:val="00A37A68"/>
    <w:rsid w:val="00A40FE4"/>
    <w:rsid w:val="00A41598"/>
    <w:rsid w:val="00A44D87"/>
    <w:rsid w:val="00A5134B"/>
    <w:rsid w:val="00A530F7"/>
    <w:rsid w:val="00A54AAA"/>
    <w:rsid w:val="00A639CA"/>
    <w:rsid w:val="00A63C71"/>
    <w:rsid w:val="00A70ADD"/>
    <w:rsid w:val="00A70E0A"/>
    <w:rsid w:val="00A77E05"/>
    <w:rsid w:val="00A92D91"/>
    <w:rsid w:val="00AB21A1"/>
    <w:rsid w:val="00AB4015"/>
    <w:rsid w:val="00AB472F"/>
    <w:rsid w:val="00AC723A"/>
    <w:rsid w:val="00AD3703"/>
    <w:rsid w:val="00AD47A6"/>
    <w:rsid w:val="00AD6301"/>
    <w:rsid w:val="00AE0DFD"/>
    <w:rsid w:val="00AE149E"/>
    <w:rsid w:val="00AF2FD7"/>
    <w:rsid w:val="00AF3965"/>
    <w:rsid w:val="00B00C08"/>
    <w:rsid w:val="00B04813"/>
    <w:rsid w:val="00B06437"/>
    <w:rsid w:val="00B14CB2"/>
    <w:rsid w:val="00B21DFC"/>
    <w:rsid w:val="00B263A0"/>
    <w:rsid w:val="00B27A24"/>
    <w:rsid w:val="00B316AD"/>
    <w:rsid w:val="00B36DFB"/>
    <w:rsid w:val="00B403A6"/>
    <w:rsid w:val="00B41D51"/>
    <w:rsid w:val="00B51862"/>
    <w:rsid w:val="00B5689A"/>
    <w:rsid w:val="00B57393"/>
    <w:rsid w:val="00B57A7A"/>
    <w:rsid w:val="00B61990"/>
    <w:rsid w:val="00B62F8B"/>
    <w:rsid w:val="00B7207C"/>
    <w:rsid w:val="00B73376"/>
    <w:rsid w:val="00B73E48"/>
    <w:rsid w:val="00B84923"/>
    <w:rsid w:val="00B92E4C"/>
    <w:rsid w:val="00B94A09"/>
    <w:rsid w:val="00B95655"/>
    <w:rsid w:val="00B97CE2"/>
    <w:rsid w:val="00BA2385"/>
    <w:rsid w:val="00BA2886"/>
    <w:rsid w:val="00BA292A"/>
    <w:rsid w:val="00BA3A49"/>
    <w:rsid w:val="00BA48B2"/>
    <w:rsid w:val="00BA498E"/>
    <w:rsid w:val="00BA6C7B"/>
    <w:rsid w:val="00BB0611"/>
    <w:rsid w:val="00BB4A74"/>
    <w:rsid w:val="00BB77CC"/>
    <w:rsid w:val="00BD11D7"/>
    <w:rsid w:val="00BD2193"/>
    <w:rsid w:val="00BD36B9"/>
    <w:rsid w:val="00BD5045"/>
    <w:rsid w:val="00BD589D"/>
    <w:rsid w:val="00BD712F"/>
    <w:rsid w:val="00BE013D"/>
    <w:rsid w:val="00BE6036"/>
    <w:rsid w:val="00BE7CAC"/>
    <w:rsid w:val="00BF4E7C"/>
    <w:rsid w:val="00C0662A"/>
    <w:rsid w:val="00C166D1"/>
    <w:rsid w:val="00C20334"/>
    <w:rsid w:val="00C208D3"/>
    <w:rsid w:val="00C2566C"/>
    <w:rsid w:val="00C431DB"/>
    <w:rsid w:val="00C506B8"/>
    <w:rsid w:val="00C5158C"/>
    <w:rsid w:val="00C56EC8"/>
    <w:rsid w:val="00C64E12"/>
    <w:rsid w:val="00C7275B"/>
    <w:rsid w:val="00C77F80"/>
    <w:rsid w:val="00C80465"/>
    <w:rsid w:val="00C819BB"/>
    <w:rsid w:val="00C85DBF"/>
    <w:rsid w:val="00C87B5E"/>
    <w:rsid w:val="00C90EF1"/>
    <w:rsid w:val="00C9337C"/>
    <w:rsid w:val="00CA0FAD"/>
    <w:rsid w:val="00CB51A0"/>
    <w:rsid w:val="00CC35CE"/>
    <w:rsid w:val="00CC47A6"/>
    <w:rsid w:val="00CC4E71"/>
    <w:rsid w:val="00CD2578"/>
    <w:rsid w:val="00CD6ADB"/>
    <w:rsid w:val="00CE78C1"/>
    <w:rsid w:val="00D00ABB"/>
    <w:rsid w:val="00D04996"/>
    <w:rsid w:val="00D04B4C"/>
    <w:rsid w:val="00D050A8"/>
    <w:rsid w:val="00D0558B"/>
    <w:rsid w:val="00D07924"/>
    <w:rsid w:val="00D14435"/>
    <w:rsid w:val="00D215F1"/>
    <w:rsid w:val="00D25158"/>
    <w:rsid w:val="00D3270E"/>
    <w:rsid w:val="00D376DA"/>
    <w:rsid w:val="00D40161"/>
    <w:rsid w:val="00D41519"/>
    <w:rsid w:val="00D525ED"/>
    <w:rsid w:val="00D57F62"/>
    <w:rsid w:val="00D619F9"/>
    <w:rsid w:val="00D81BF9"/>
    <w:rsid w:val="00D85696"/>
    <w:rsid w:val="00D860A7"/>
    <w:rsid w:val="00D86A24"/>
    <w:rsid w:val="00D877A7"/>
    <w:rsid w:val="00D9001E"/>
    <w:rsid w:val="00DA2365"/>
    <w:rsid w:val="00DA30B4"/>
    <w:rsid w:val="00DB2210"/>
    <w:rsid w:val="00DB28C0"/>
    <w:rsid w:val="00DB6A7C"/>
    <w:rsid w:val="00DC1D80"/>
    <w:rsid w:val="00DD0CA2"/>
    <w:rsid w:val="00DD5062"/>
    <w:rsid w:val="00DD6439"/>
    <w:rsid w:val="00DE0967"/>
    <w:rsid w:val="00DE4849"/>
    <w:rsid w:val="00E02227"/>
    <w:rsid w:val="00E04AAA"/>
    <w:rsid w:val="00E069E6"/>
    <w:rsid w:val="00E11862"/>
    <w:rsid w:val="00E11FBF"/>
    <w:rsid w:val="00E232DC"/>
    <w:rsid w:val="00E333FA"/>
    <w:rsid w:val="00E407CD"/>
    <w:rsid w:val="00E47CD9"/>
    <w:rsid w:val="00E50C2E"/>
    <w:rsid w:val="00E521C3"/>
    <w:rsid w:val="00E62925"/>
    <w:rsid w:val="00E66769"/>
    <w:rsid w:val="00E81A57"/>
    <w:rsid w:val="00E95A45"/>
    <w:rsid w:val="00EA602B"/>
    <w:rsid w:val="00EA6325"/>
    <w:rsid w:val="00EB2A06"/>
    <w:rsid w:val="00EB6748"/>
    <w:rsid w:val="00EB7897"/>
    <w:rsid w:val="00ED3929"/>
    <w:rsid w:val="00ED514C"/>
    <w:rsid w:val="00EF0A5C"/>
    <w:rsid w:val="00F0103C"/>
    <w:rsid w:val="00F02BF3"/>
    <w:rsid w:val="00F0309A"/>
    <w:rsid w:val="00F03200"/>
    <w:rsid w:val="00F05C6F"/>
    <w:rsid w:val="00F065EB"/>
    <w:rsid w:val="00F10CB6"/>
    <w:rsid w:val="00F146CD"/>
    <w:rsid w:val="00F15AAE"/>
    <w:rsid w:val="00F329E6"/>
    <w:rsid w:val="00F36718"/>
    <w:rsid w:val="00F45382"/>
    <w:rsid w:val="00F45E0F"/>
    <w:rsid w:val="00F55AC6"/>
    <w:rsid w:val="00F62BAA"/>
    <w:rsid w:val="00F72FC0"/>
    <w:rsid w:val="00F82850"/>
    <w:rsid w:val="00F92740"/>
    <w:rsid w:val="00F94FF5"/>
    <w:rsid w:val="00F95BC2"/>
    <w:rsid w:val="00FA3DF1"/>
    <w:rsid w:val="00FA4190"/>
    <w:rsid w:val="00FB0ED5"/>
    <w:rsid w:val="00FB3BA8"/>
    <w:rsid w:val="00FB3BCB"/>
    <w:rsid w:val="00FB4328"/>
    <w:rsid w:val="00FB6F17"/>
    <w:rsid w:val="00FC400D"/>
    <w:rsid w:val="00FC588E"/>
    <w:rsid w:val="00FD6292"/>
    <w:rsid w:val="00FE3EE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27F0E"/>
  <w15:docId w15:val="{1CC5AC94-8D5D-48A1-947D-1B175A2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07C"/>
    <w:pPr>
      <w:bidi/>
    </w:pPr>
    <w:rPr>
      <w:rFonts w:cs="David"/>
      <w:sz w:val="24"/>
      <w:szCs w:val="26"/>
    </w:rPr>
  </w:style>
  <w:style w:type="paragraph" w:styleId="1">
    <w:name w:val="heading 1"/>
    <w:basedOn w:val="a"/>
    <w:next w:val="a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360" w:lineRule="auto"/>
      <w:ind w:left="737" w:right="0"/>
      <w:jc w:val="both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360" w:lineRule="auto"/>
      <w:ind w:right="0"/>
      <w:jc w:val="both"/>
      <w:outlineLvl w:val="3"/>
    </w:pPr>
    <w:rPr>
      <w:rFonts w:ascii="Arial" w:cs="Miriam"/>
      <w:b/>
      <w:bCs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360" w:lineRule="auto"/>
      <w:ind w:right="0"/>
      <w:jc w:val="both"/>
      <w:outlineLvl w:val="4"/>
    </w:pPr>
    <w:rPr>
      <w:rFonts w:cs="Miriam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360" w:lineRule="auto"/>
      <w:ind w:right="0"/>
      <w:jc w:val="both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360" w:lineRule="auto"/>
      <w:ind w:right="0"/>
      <w:jc w:val="both"/>
      <w:outlineLvl w:val="6"/>
    </w:pPr>
    <w:rPr>
      <w:rFonts w:ascii="Arial" w:cs="Miriam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360" w:lineRule="auto"/>
      <w:ind w:left="1440" w:right="0"/>
      <w:jc w:val="both"/>
      <w:outlineLvl w:val="7"/>
    </w:pPr>
    <w:rPr>
      <w:rFonts w:ascii="Arial" w:cs="Miriam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ind w:right="0"/>
      <w:jc w:val="both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spacing w:after="120"/>
    </w:pPr>
  </w:style>
  <w:style w:type="paragraph" w:customStyle="1" w:styleId="a4">
    <w:name w:val="נורמל"/>
    <w:basedOn w:val="a"/>
    <w:pPr>
      <w:spacing w:line="360" w:lineRule="auto"/>
      <w:jc w:val="both"/>
    </w:pPr>
    <w:rPr>
      <w:snapToGrid w:val="0"/>
      <w:szCs w:val="24"/>
    </w:rPr>
  </w:style>
  <w:style w:type="table" w:styleId="a5">
    <w:name w:val="Table Grid"/>
    <w:basedOn w:val="a1"/>
    <w:uiPriority w:val="59"/>
    <w:rsid w:val="009446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  <w:spacing w:line="360" w:lineRule="auto"/>
      <w:jc w:val="both"/>
    </w:pPr>
    <w:rPr>
      <w:sz w:val="20"/>
      <w:szCs w:val="24"/>
    </w:rPr>
  </w:style>
  <w:style w:type="paragraph" w:customStyle="1" w:styleId="a7">
    <w:name w:val="איור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  <w:rPr>
      <w:snapToGrid w:val="0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טבלה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31">
    <w:name w:val="Body Text Indent 3"/>
    <w:basedOn w:val="a"/>
    <w:pPr>
      <w:spacing w:after="120" w:line="360" w:lineRule="auto"/>
      <w:ind w:left="283"/>
      <w:jc w:val="both"/>
    </w:pPr>
    <w:rPr>
      <w:sz w:val="16"/>
      <w:szCs w:val="16"/>
    </w:rPr>
  </w:style>
  <w:style w:type="paragraph" w:styleId="ac">
    <w:name w:val="Signature"/>
    <w:basedOn w:val="a"/>
    <w:pPr>
      <w:spacing w:line="360" w:lineRule="auto"/>
      <w:ind w:firstLine="2777"/>
      <w:jc w:val="center"/>
    </w:pPr>
    <w:rPr>
      <w:sz w:val="20"/>
      <w:szCs w:val="24"/>
    </w:rPr>
  </w:style>
  <w:style w:type="character" w:styleId="ad">
    <w:name w:val="Strong"/>
    <w:qFormat/>
    <w:rPr>
      <w:b/>
      <w:bCs/>
    </w:rPr>
  </w:style>
  <w:style w:type="paragraph" w:styleId="TOC1">
    <w:name w:val="toc 1"/>
    <w:basedOn w:val="a"/>
    <w:next w:val="a"/>
    <w:autoRedefine/>
    <w:semiHidden/>
    <w:pPr>
      <w:tabs>
        <w:tab w:val="left" w:pos="518"/>
        <w:tab w:val="center" w:leader="dot" w:pos="9356"/>
      </w:tabs>
      <w:spacing w:line="360" w:lineRule="auto"/>
    </w:pPr>
    <w:rPr>
      <w:rFonts w:cs="Arial"/>
      <w:b/>
      <w:bCs/>
      <w:caps/>
      <w:sz w:val="20"/>
      <w:szCs w:val="28"/>
    </w:rPr>
  </w:style>
  <w:style w:type="paragraph" w:styleId="TOC2">
    <w:name w:val="toc 2"/>
    <w:basedOn w:val="a"/>
    <w:next w:val="a"/>
    <w:autoRedefine/>
    <w:semiHidden/>
    <w:pPr>
      <w:tabs>
        <w:tab w:val="left" w:pos="1118"/>
        <w:tab w:val="center" w:leader="dot" w:pos="9356"/>
      </w:tabs>
      <w:spacing w:line="360" w:lineRule="auto"/>
      <w:ind w:left="567"/>
      <w:jc w:val="both"/>
    </w:pPr>
    <w:rPr>
      <w:rFonts w:cs="Arial"/>
      <w:smallCaps/>
      <w:sz w:val="20"/>
    </w:rPr>
  </w:style>
  <w:style w:type="paragraph" w:styleId="a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053F9E"/>
    <w:rPr>
      <w:color w:val="0000FF"/>
      <w:u w:val="single"/>
    </w:rPr>
  </w:style>
  <w:style w:type="character" w:styleId="af">
    <w:name w:val="footnote reference"/>
    <w:rsid w:val="00DA30B4"/>
    <w:rPr>
      <w:vertAlign w:val="superscript"/>
    </w:rPr>
  </w:style>
  <w:style w:type="paragraph" w:styleId="af0">
    <w:name w:val="footnote text"/>
    <w:basedOn w:val="a"/>
    <w:link w:val="af1"/>
    <w:rsid w:val="00DA30B4"/>
    <w:pPr>
      <w:bidi w:val="0"/>
    </w:pPr>
    <w:rPr>
      <w:rFonts w:cs="Times New Roman"/>
      <w:sz w:val="20"/>
      <w:szCs w:val="20"/>
    </w:rPr>
  </w:style>
  <w:style w:type="character" w:customStyle="1" w:styleId="af1">
    <w:name w:val="טקסט הערת שוליים תו"/>
    <w:basedOn w:val="a0"/>
    <w:link w:val="af0"/>
    <w:rsid w:val="00DA30B4"/>
  </w:style>
  <w:style w:type="paragraph" w:styleId="af2">
    <w:name w:val="List Paragraph"/>
    <w:basedOn w:val="a"/>
    <w:uiPriority w:val="34"/>
    <w:qFormat/>
    <w:rsid w:val="00F02BF3"/>
    <w:pPr>
      <w:ind w:left="720"/>
    </w:pPr>
  </w:style>
  <w:style w:type="table" w:styleId="af3">
    <w:name w:val="Table Elegant"/>
    <w:basedOn w:val="a1"/>
    <w:rsid w:val="005C34C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rsid w:val="0059464C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59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87">
          <w:marLeft w:val="0"/>
          <w:marRight w:val="0"/>
          <w:marTop w:val="0"/>
          <w:marBottom w:val="0"/>
          <w:divBdr>
            <w:top w:val="single" w:sz="4" w:space="3" w:color="4A4A53"/>
            <w:left w:val="single" w:sz="4" w:space="0" w:color="4A4A53"/>
            <w:bottom w:val="single" w:sz="4" w:space="3" w:color="4A4A53"/>
            <w:right w:val="single" w:sz="4" w:space="0" w:color="4A4A53"/>
          </w:divBdr>
          <w:divsChild>
            <w:div w:id="873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fficelightdocs\templates\&#1500;&#1493;&#1490;&#1493;%20&#1512;&#1497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ריק.dotx</Template>
  <TotalTime>1</TotalTime>
  <Pages>1</Pages>
  <Words>72</Words>
  <Characters>390</Characters>
  <Application>Microsoft Office Word</Application>
  <DocSecurity>0</DocSecurity>
  <Lines>9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לתקשורת: התכנית להצלת נחל סעדיה 1.08.22</vt:lpstr>
      <vt:lpstr>פרק 5: איכות מי נחל הקישון</vt:lpstr>
    </vt:vector>
  </TitlesOfParts>
  <Company>Ariem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לתקשורת: גם השנה הפלמינגואים חזרו לבריכות נשר</dc:title>
  <dc:subject>הודעות לעיתונות</dc:subject>
  <dc:creator>shirel</dc:creator>
  <cp:keywords/>
  <dc:description/>
  <cp:lastModifiedBy>Shirel Turjeman</cp:lastModifiedBy>
  <cp:revision>5</cp:revision>
  <cp:lastPrinted>2011-09-14T10:20:00Z</cp:lastPrinted>
  <dcterms:created xsi:type="dcterms:W3CDTF">2022-11-06T06:58:00Z</dcterms:created>
  <dcterms:modified xsi:type="dcterms:W3CDTF">2022-11-06T06:59:00Z</dcterms:modified>
</cp:coreProperties>
</file>